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9A4" w:rsidRPr="00D043EF" w:rsidRDefault="009B30AC" w:rsidP="00952C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ALLEGATO B_</w:t>
      </w:r>
      <w:bookmarkStart w:id="0" w:name="_GoBack"/>
      <w:bookmarkEnd w:id="0"/>
      <w:r w:rsidR="00B93C2D">
        <w:rPr>
          <w:rFonts w:ascii="Arial" w:hAnsi="Arial" w:cs="Arial"/>
        </w:rPr>
        <w:t xml:space="preserve">RENDICONTAZIONE PROGETTI FONDO REGIONALE </w:t>
      </w:r>
      <w:proofErr w:type="spellStart"/>
      <w:r w:rsidR="00B93C2D">
        <w:rPr>
          <w:rFonts w:ascii="Arial" w:hAnsi="Arial" w:cs="Arial"/>
        </w:rPr>
        <w:t>ORATORI</w:t>
      </w:r>
      <w:r w:rsidR="00952C90">
        <w:rPr>
          <w:rFonts w:ascii="Arial" w:hAnsi="Arial" w:cs="Arial"/>
        </w:rPr>
        <w:t>_DGR</w:t>
      </w:r>
      <w:proofErr w:type="spellEnd"/>
      <w:r w:rsidR="00952C90">
        <w:rPr>
          <w:rFonts w:ascii="Arial" w:hAnsi="Arial" w:cs="Arial"/>
        </w:rPr>
        <w:t xml:space="preserve"> </w:t>
      </w:r>
      <w:r w:rsidR="00A95109">
        <w:rPr>
          <w:rFonts w:ascii="Arial" w:hAnsi="Arial" w:cs="Arial"/>
        </w:rPr>
        <w:t>529_2021</w:t>
      </w:r>
    </w:p>
    <w:p w:rsidR="004F29A4" w:rsidRPr="00D043EF" w:rsidRDefault="004F29A4" w:rsidP="005C2715">
      <w:pPr>
        <w:rPr>
          <w:rFonts w:ascii="Arial" w:hAnsi="Arial" w:cs="Arial"/>
        </w:rPr>
      </w:pPr>
      <w:r w:rsidRPr="00D043EF">
        <w:rPr>
          <w:rFonts w:ascii="Arial" w:hAnsi="Arial" w:cs="Arial"/>
        </w:rPr>
        <w:t>_____________________________________________________________________________</w:t>
      </w:r>
    </w:p>
    <w:p w:rsidR="004F29A4" w:rsidRPr="00D043EF" w:rsidRDefault="004F29A4" w:rsidP="004F29A4">
      <w:pPr>
        <w:rPr>
          <w:rFonts w:ascii="Arial" w:hAnsi="Arial" w:cs="Arial"/>
        </w:rPr>
      </w:pPr>
    </w:p>
    <w:p w:rsidR="004F29A4" w:rsidRPr="00D043EF" w:rsidRDefault="004F29A4" w:rsidP="004F29A4">
      <w:pPr>
        <w:rPr>
          <w:rFonts w:ascii="Arial" w:hAnsi="Arial" w:cs="Arial"/>
        </w:rPr>
      </w:pPr>
      <w:r w:rsidRPr="00D043EF">
        <w:rPr>
          <w:rFonts w:ascii="Arial" w:hAnsi="Arial" w:cs="Arial"/>
        </w:rPr>
        <w:t>CARTA INTESTATA</w:t>
      </w:r>
    </w:p>
    <w:p w:rsidR="004F29A4" w:rsidRPr="00D043EF" w:rsidRDefault="004F29A4" w:rsidP="004F29A4">
      <w:pPr>
        <w:rPr>
          <w:rFonts w:ascii="Arial" w:hAnsi="Arial" w:cs="Arial"/>
        </w:rPr>
      </w:pPr>
      <w:r w:rsidRPr="00D043EF">
        <w:rPr>
          <w:rFonts w:ascii="Arial" w:hAnsi="Arial" w:cs="Arial"/>
        </w:rPr>
        <w:t>Parrocchia di ………………</w:t>
      </w:r>
    </w:p>
    <w:p w:rsidR="004F29A4" w:rsidRPr="00D043EF" w:rsidRDefault="004F29A4" w:rsidP="004F29A4">
      <w:pPr>
        <w:rPr>
          <w:rFonts w:ascii="Arial" w:hAnsi="Arial" w:cs="Arial"/>
        </w:rPr>
      </w:pPr>
      <w:r w:rsidRPr="00D043EF">
        <w:rPr>
          <w:rFonts w:ascii="Arial" w:hAnsi="Arial" w:cs="Arial"/>
        </w:rPr>
        <w:t>Via …………………………</w:t>
      </w:r>
    </w:p>
    <w:p w:rsidR="004F29A4" w:rsidRPr="00D043EF" w:rsidRDefault="004F29A4" w:rsidP="004F29A4">
      <w:pPr>
        <w:rPr>
          <w:rFonts w:ascii="Arial" w:hAnsi="Arial" w:cs="Arial"/>
        </w:rPr>
      </w:pPr>
      <w:r w:rsidRPr="00D043EF">
        <w:rPr>
          <w:rFonts w:ascii="Arial" w:hAnsi="Arial" w:cs="Arial"/>
        </w:rPr>
        <w:t xml:space="preserve">Tel </w:t>
      </w:r>
      <w:proofErr w:type="spellStart"/>
      <w:r w:rsidRPr="00D043EF">
        <w:rPr>
          <w:rFonts w:ascii="Arial" w:hAnsi="Arial" w:cs="Arial"/>
        </w:rPr>
        <w:t>…………………………</w:t>
      </w:r>
      <w:proofErr w:type="spellEnd"/>
    </w:p>
    <w:p w:rsidR="004F29A4" w:rsidRPr="00D043EF" w:rsidRDefault="004F29A4" w:rsidP="004F29A4">
      <w:pPr>
        <w:rPr>
          <w:rFonts w:ascii="Arial" w:hAnsi="Arial" w:cs="Arial"/>
        </w:rPr>
      </w:pPr>
      <w:r w:rsidRPr="00D043EF">
        <w:rPr>
          <w:rFonts w:ascii="Arial" w:hAnsi="Arial" w:cs="Arial"/>
        </w:rPr>
        <w:t>E-mail ………………………</w:t>
      </w:r>
    </w:p>
    <w:p w:rsidR="004F29A4" w:rsidRPr="00D043EF" w:rsidRDefault="004F29A4" w:rsidP="004F29A4">
      <w:pPr>
        <w:rPr>
          <w:rFonts w:ascii="Arial" w:hAnsi="Arial" w:cs="Arial"/>
        </w:rPr>
      </w:pPr>
    </w:p>
    <w:p w:rsidR="004F29A4" w:rsidRDefault="004F29A4" w:rsidP="004F29A4">
      <w:pPr>
        <w:spacing w:line="360" w:lineRule="auto"/>
        <w:ind w:left="4962"/>
        <w:jc w:val="right"/>
        <w:rPr>
          <w:rFonts w:ascii="Arial" w:hAnsi="Arial" w:cs="Arial"/>
        </w:rPr>
      </w:pPr>
      <w:r w:rsidRPr="00D043EF">
        <w:rPr>
          <w:rFonts w:ascii="Arial" w:hAnsi="Arial" w:cs="Arial"/>
        </w:rPr>
        <w:t xml:space="preserve">Spett. le </w:t>
      </w:r>
    </w:p>
    <w:p w:rsidR="004F29A4" w:rsidRPr="00175ABA" w:rsidRDefault="006D1F7C" w:rsidP="004F29A4">
      <w:pPr>
        <w:spacing w:line="360" w:lineRule="auto"/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Ufficio Pastorale Giovanile</w:t>
      </w:r>
      <w:r w:rsidR="004F29A4" w:rsidRPr="00175ABA">
        <w:rPr>
          <w:rFonts w:ascii="Arial" w:hAnsi="Arial" w:cs="Arial"/>
          <w:b/>
        </w:rPr>
        <w:t xml:space="preserve"> </w:t>
      </w:r>
      <w:r w:rsidR="004F29A4">
        <w:rPr>
          <w:rFonts w:ascii="Arial" w:hAnsi="Arial" w:cs="Arial"/>
          <w:b/>
        </w:rPr>
        <w:t>Coordinamento Oratori</w:t>
      </w:r>
    </w:p>
    <w:p w:rsidR="004F29A4" w:rsidRDefault="006D1F7C" w:rsidP="006D1F7C">
      <w:pPr>
        <w:spacing w:line="360" w:lineRule="auto"/>
        <w:ind w:left="496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Diocesi di.....................</w:t>
      </w:r>
    </w:p>
    <w:p w:rsidR="006D1F7C" w:rsidRDefault="006D1F7C" w:rsidP="006D1F7C">
      <w:pPr>
        <w:spacing w:line="360" w:lineRule="auto"/>
        <w:ind w:left="4962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(indirizzo.........)</w:t>
      </w:r>
    </w:p>
    <w:p w:rsidR="006D1F7C" w:rsidRDefault="006D1F7C" w:rsidP="006D1F7C">
      <w:pPr>
        <w:spacing w:line="360" w:lineRule="auto"/>
        <w:ind w:left="4962"/>
        <w:jc w:val="right"/>
        <w:rPr>
          <w:rFonts w:ascii="Arial" w:hAnsi="Arial" w:cs="Arial"/>
          <w:b/>
        </w:rPr>
      </w:pPr>
    </w:p>
    <w:p w:rsidR="006D1F7C" w:rsidRDefault="006D1F7C" w:rsidP="006D1F7C">
      <w:pPr>
        <w:spacing w:line="360" w:lineRule="auto"/>
        <w:ind w:left="4962"/>
        <w:jc w:val="right"/>
        <w:rPr>
          <w:rFonts w:ascii="Arial" w:hAnsi="Arial" w:cs="Arial"/>
        </w:rPr>
      </w:pPr>
      <w:r w:rsidRPr="006D1F7C">
        <w:rPr>
          <w:rFonts w:ascii="Arial" w:hAnsi="Arial" w:cs="Arial"/>
        </w:rPr>
        <w:t>e Spett.le</w:t>
      </w:r>
    </w:p>
    <w:p w:rsidR="006D1F7C" w:rsidRDefault="006D1F7C" w:rsidP="006D1F7C">
      <w:pPr>
        <w:spacing w:line="360" w:lineRule="auto"/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Economato Diocesano di ................</w:t>
      </w:r>
    </w:p>
    <w:p w:rsidR="00952C90" w:rsidRDefault="006D1F7C" w:rsidP="00952C90">
      <w:pPr>
        <w:spacing w:line="360" w:lineRule="auto"/>
        <w:ind w:left="4962"/>
        <w:jc w:val="right"/>
        <w:rPr>
          <w:rFonts w:ascii="Arial" w:hAnsi="Arial" w:cs="Arial"/>
        </w:rPr>
      </w:pPr>
      <w:r>
        <w:rPr>
          <w:rFonts w:ascii="Arial" w:hAnsi="Arial" w:cs="Arial"/>
        </w:rPr>
        <w:t>(indirizzo...........)</w:t>
      </w:r>
    </w:p>
    <w:p w:rsidR="00952C90" w:rsidRPr="00952C90" w:rsidRDefault="00952C90" w:rsidP="00952C90">
      <w:pPr>
        <w:spacing w:line="360" w:lineRule="auto"/>
        <w:jc w:val="both"/>
        <w:rPr>
          <w:rFonts w:cs="Arial"/>
          <w:b/>
          <w:bCs/>
        </w:rPr>
      </w:pPr>
    </w:p>
    <w:p w:rsidR="00952C90" w:rsidRPr="00952C90" w:rsidRDefault="00952C90" w:rsidP="00952C90">
      <w:pPr>
        <w:spacing w:line="360" w:lineRule="auto"/>
        <w:jc w:val="both"/>
        <w:rPr>
          <w:rFonts w:ascii="Arial" w:hAnsi="Arial" w:cs="Arial"/>
          <w:b/>
        </w:rPr>
      </w:pPr>
      <w:r w:rsidRPr="00952C90">
        <w:rPr>
          <w:rFonts w:cs="Arial"/>
          <w:b/>
          <w:bCs/>
        </w:rPr>
        <w:t xml:space="preserve">Interventi/progetti realizzati ai sensi dell’art. 280 della l.r. 11/2015 “RICONOSCIMENTO E VALORIZZAZIONE DELLA FUNZIONE SOCIALE, EDUCATIVA E FORMATIVA SVOLTA DALLE PARROCCHIE MEDIANTE GLI ORATORI”. </w:t>
      </w:r>
      <w:r w:rsidRPr="00952C90">
        <w:rPr>
          <w:rFonts w:ascii="Arial" w:hAnsi="Arial" w:cs="Arial"/>
          <w:b/>
        </w:rPr>
        <w:t xml:space="preserve">DGR </w:t>
      </w:r>
      <w:r w:rsidR="00A95109">
        <w:rPr>
          <w:rFonts w:ascii="Arial" w:hAnsi="Arial" w:cs="Arial"/>
          <w:b/>
        </w:rPr>
        <w:t>529_2021</w:t>
      </w:r>
    </w:p>
    <w:p w:rsidR="00952C90" w:rsidRPr="00952C90" w:rsidRDefault="00952C90" w:rsidP="00952C90">
      <w:pPr>
        <w:pStyle w:val="Corpodeltesto2"/>
        <w:rPr>
          <w:rFonts w:cs="Arial"/>
          <w:b/>
          <w:bCs/>
        </w:rPr>
      </w:pPr>
    </w:p>
    <w:p w:rsidR="00952C90" w:rsidRPr="00952C90" w:rsidRDefault="00952C90" w:rsidP="00952C90">
      <w:pPr>
        <w:pStyle w:val="Corpodeltesto2"/>
        <w:jc w:val="center"/>
        <w:rPr>
          <w:rFonts w:cs="Arial"/>
          <w:b/>
          <w:bCs/>
        </w:rPr>
      </w:pPr>
      <w:r w:rsidRPr="00952C90">
        <w:rPr>
          <w:rFonts w:cs="Arial"/>
          <w:b/>
          <w:bCs/>
        </w:rPr>
        <w:t>SCHEDA PER LA RENDICONTAZIONE</w:t>
      </w:r>
    </w:p>
    <w:p w:rsidR="004F29A4" w:rsidRPr="002C6D59" w:rsidRDefault="004F29A4" w:rsidP="00664ACC">
      <w:pPr>
        <w:pStyle w:val="Titolo"/>
        <w:jc w:val="left"/>
        <w:rPr>
          <w:rFonts w:ascii="Arial" w:hAnsi="Arial" w:cs="Arial"/>
          <w:b/>
          <w:sz w:val="32"/>
          <w:szCs w:val="32"/>
        </w:rPr>
      </w:pPr>
    </w:p>
    <w:p w:rsidR="004F29A4" w:rsidRPr="002C6D59" w:rsidRDefault="004F29A4" w:rsidP="004F29A4">
      <w:pPr>
        <w:pStyle w:val="Titolo"/>
        <w:rPr>
          <w:rFonts w:ascii="Arial" w:hAnsi="Arial" w:cs="Arial"/>
          <w:b/>
          <w:sz w:val="32"/>
          <w:szCs w:val="32"/>
        </w:rPr>
      </w:pP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b/>
          <w:sz w:val="32"/>
          <w:szCs w:val="32"/>
        </w:rPr>
      </w:pPr>
      <w:r w:rsidRPr="002C6D59">
        <w:rPr>
          <w:rFonts w:ascii="Arial" w:hAnsi="Arial" w:cs="Arial"/>
          <w:b/>
          <w:sz w:val="32"/>
          <w:szCs w:val="32"/>
        </w:rPr>
        <w:t>Informazioni sintetiche:</w:t>
      </w:r>
    </w:p>
    <w:p w:rsidR="004F29A4" w:rsidRPr="002C6D59" w:rsidRDefault="004F29A4" w:rsidP="004F29A4">
      <w:pPr>
        <w:pStyle w:val="Titolo"/>
        <w:rPr>
          <w:rFonts w:ascii="Arial" w:hAnsi="Arial" w:cs="Arial"/>
          <w:b/>
          <w:sz w:val="32"/>
          <w:szCs w:val="32"/>
        </w:rPr>
      </w:pPr>
    </w:p>
    <w:p w:rsidR="004F29A4" w:rsidRPr="002C6D59" w:rsidRDefault="00952C90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  <w:r>
        <w:rPr>
          <w:rFonts w:ascii="Arial" w:hAnsi="Arial" w:cs="Arial"/>
          <w:smallCaps/>
          <w:sz w:val="32"/>
          <w:szCs w:val="32"/>
        </w:rPr>
        <w:t>TITOLO DEL PROGETTO</w:t>
      </w: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  <w:r w:rsidRPr="002C6D59">
        <w:rPr>
          <w:rFonts w:ascii="Arial" w:hAnsi="Arial" w:cs="Arial"/>
          <w:smallCaps/>
          <w:sz w:val="32"/>
          <w:szCs w:val="32"/>
        </w:rPr>
        <w:t>……………………….………..……………………………………</w:t>
      </w: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  <w:r w:rsidRPr="002C6D59">
        <w:rPr>
          <w:rFonts w:ascii="Arial" w:hAnsi="Arial" w:cs="Arial"/>
          <w:smallCaps/>
          <w:sz w:val="32"/>
          <w:szCs w:val="32"/>
        </w:rPr>
        <w:t>……………………….………..……………………………………</w:t>
      </w: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  <w:r w:rsidRPr="002C6D59">
        <w:rPr>
          <w:rFonts w:ascii="Arial" w:hAnsi="Arial" w:cs="Arial"/>
          <w:smallCaps/>
          <w:sz w:val="32"/>
          <w:szCs w:val="32"/>
        </w:rPr>
        <w:t>……………………….………..……………………………………</w:t>
      </w: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  <w:r w:rsidRPr="002C6D59">
        <w:rPr>
          <w:rFonts w:ascii="Arial" w:hAnsi="Arial" w:cs="Arial"/>
          <w:smallCaps/>
          <w:sz w:val="32"/>
          <w:szCs w:val="32"/>
        </w:rPr>
        <w:t>della parrocchia di …………………………………………….</w:t>
      </w: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  <w:r w:rsidRPr="002C6D59">
        <w:rPr>
          <w:rFonts w:ascii="Arial" w:hAnsi="Arial" w:cs="Arial"/>
          <w:smallCaps/>
          <w:sz w:val="32"/>
          <w:szCs w:val="32"/>
        </w:rPr>
        <w:t>nome dell’ oratorio …………………..………</w:t>
      </w:r>
      <w:r w:rsidR="00830A73" w:rsidRPr="002C6D59">
        <w:rPr>
          <w:rFonts w:ascii="Arial" w:hAnsi="Arial" w:cs="Arial"/>
          <w:smallCaps/>
          <w:sz w:val="32"/>
          <w:szCs w:val="32"/>
        </w:rPr>
        <w:t>………………..</w:t>
      </w:r>
    </w:p>
    <w:p w:rsidR="004F29A4" w:rsidRPr="002C6D59" w:rsidRDefault="004F29A4" w:rsidP="004F29A4">
      <w:pPr>
        <w:pStyle w:val="Titolo"/>
        <w:jc w:val="left"/>
        <w:rPr>
          <w:rFonts w:ascii="Arial" w:hAnsi="Arial" w:cs="Arial"/>
          <w:smallCaps/>
          <w:sz w:val="32"/>
          <w:szCs w:val="32"/>
        </w:rPr>
      </w:pPr>
    </w:p>
    <w:p w:rsidR="004F29A4" w:rsidRPr="002C6D59" w:rsidRDefault="004F29A4" w:rsidP="00B93C2D">
      <w:pPr>
        <w:pStyle w:val="Titolo"/>
        <w:rPr>
          <w:szCs w:val="24"/>
        </w:rPr>
      </w:pPr>
      <w:r w:rsidRPr="002C6D59">
        <w:rPr>
          <w:rFonts w:ascii="Arial" w:hAnsi="Arial" w:cs="Arial"/>
          <w:b/>
          <w:sz w:val="28"/>
          <w:szCs w:val="28"/>
        </w:rPr>
        <w:br w:type="page"/>
      </w:r>
    </w:p>
    <w:p w:rsidR="004F29A4" w:rsidRPr="002C6D59" w:rsidRDefault="004F29A4" w:rsidP="004F29A4">
      <w:pPr>
        <w:jc w:val="both"/>
        <w:rPr>
          <w:sz w:val="24"/>
          <w:szCs w:val="24"/>
        </w:rPr>
      </w:pPr>
    </w:p>
    <w:p w:rsidR="004F29A4" w:rsidRPr="002C6D59" w:rsidRDefault="004F29A4" w:rsidP="004F29A4">
      <w:pPr>
        <w:jc w:val="both"/>
        <w:rPr>
          <w:sz w:val="24"/>
          <w:szCs w:val="24"/>
        </w:rPr>
      </w:pPr>
    </w:p>
    <w:p w:rsidR="004F29A4" w:rsidRPr="002C6D59" w:rsidRDefault="004F29A4" w:rsidP="000A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intensa"/>
          <w:sz w:val="32"/>
        </w:rPr>
      </w:pPr>
      <w:r w:rsidRPr="002C6D59">
        <w:rPr>
          <w:rStyle w:val="Enfasiintensa"/>
          <w:sz w:val="32"/>
        </w:rPr>
        <w:t>Informazioni relative al progetto</w:t>
      </w:r>
    </w:p>
    <w:p w:rsidR="004F29A4" w:rsidRPr="002C6D59" w:rsidRDefault="004F29A4" w:rsidP="004F29A4">
      <w:pPr>
        <w:jc w:val="both"/>
        <w:rPr>
          <w:sz w:val="24"/>
          <w:szCs w:val="24"/>
          <w:u w:val="single"/>
        </w:rPr>
      </w:pPr>
    </w:p>
    <w:p w:rsidR="004F29A4" w:rsidRPr="002C6D59" w:rsidRDefault="004F29A4" w:rsidP="002D56CF">
      <w:pPr>
        <w:pStyle w:val="Corpodeltesto"/>
        <w:ind w:left="720"/>
        <w:rPr>
          <w:szCs w:val="24"/>
        </w:rPr>
      </w:pPr>
      <w:r w:rsidRPr="002C6D59">
        <w:rPr>
          <w:szCs w:val="24"/>
        </w:rPr>
        <w:t>Denominazione del progetto o dell’iniziativa.</w:t>
      </w:r>
    </w:p>
    <w:p w:rsidR="004F29A4" w:rsidRPr="002C6D59" w:rsidRDefault="004F29A4" w:rsidP="004F29A4">
      <w:pPr>
        <w:jc w:val="both"/>
        <w:rPr>
          <w:sz w:val="24"/>
          <w:szCs w:val="24"/>
        </w:rPr>
      </w:pPr>
    </w:p>
    <w:p w:rsidR="004F29A4" w:rsidRPr="002C6D59" w:rsidRDefault="004F29A4" w:rsidP="004F29A4">
      <w:pPr>
        <w:jc w:val="both"/>
        <w:rPr>
          <w:sz w:val="24"/>
          <w:szCs w:val="24"/>
        </w:rPr>
      </w:pPr>
      <w:r w:rsidRPr="002C6D59">
        <w:rPr>
          <w:sz w:val="24"/>
          <w:szCs w:val="24"/>
        </w:rPr>
        <w:t>………………………………………………………………………………………………</w:t>
      </w:r>
    </w:p>
    <w:p w:rsidR="004F29A4" w:rsidRPr="002C6D59" w:rsidRDefault="004F29A4" w:rsidP="004F29A4">
      <w:pPr>
        <w:jc w:val="both"/>
        <w:rPr>
          <w:sz w:val="24"/>
          <w:szCs w:val="24"/>
        </w:rPr>
      </w:pPr>
    </w:p>
    <w:p w:rsidR="00952C90" w:rsidRPr="00BB528A" w:rsidRDefault="00952C90" w:rsidP="00952C90">
      <w:pPr>
        <w:keepLines/>
        <w:overflowPunct w:val="0"/>
        <w:autoSpaceDE w:val="0"/>
        <w:autoSpaceDN w:val="0"/>
        <w:adjustRightInd w:val="0"/>
        <w:jc w:val="both"/>
        <w:rPr>
          <w:rFonts w:ascii="Verdana" w:hAnsi="Verdana"/>
          <w:b/>
        </w:rPr>
      </w:pPr>
      <w:r w:rsidRPr="00BB528A">
        <w:rPr>
          <w:rFonts w:ascii="Verdana" w:hAnsi="Verdana"/>
          <w:b/>
        </w:rPr>
        <w:t>Ammontare delle risorse impiegate per le singole finalità previste dall’art. 280 della l.r. n. 11/2015:</w:t>
      </w:r>
    </w:p>
    <w:p w:rsidR="00952C90" w:rsidRDefault="00952C90" w:rsidP="00952C90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2"/>
        <w:gridCol w:w="2647"/>
      </w:tblGrid>
      <w:tr w:rsidR="00952C90" w:rsidTr="0045743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0" w:rsidRDefault="00952C90" w:rsidP="00457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finalità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0" w:rsidRDefault="00952C90" w:rsidP="00457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quota di risorse destinata €</w:t>
            </w:r>
          </w:p>
        </w:tc>
      </w:tr>
      <w:tr w:rsidR="00952C90" w:rsidTr="0045743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0" w:rsidRDefault="00952C90" w:rsidP="00952C90">
            <w:pPr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realizzazione di attività di promozione e sostegno per lo svolgimento delle funzioni sociali ed educative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0" w:rsidRDefault="00952C90" w:rsidP="00457431">
            <w:pPr>
              <w:jc w:val="center"/>
              <w:rPr>
                <w:rFonts w:ascii="Verdana" w:hAnsi="Verdana"/>
              </w:rPr>
            </w:pPr>
          </w:p>
        </w:tc>
      </w:tr>
      <w:tr w:rsidR="00952C90" w:rsidTr="0045743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0" w:rsidRDefault="00952C90" w:rsidP="00952C90">
            <w:pPr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l’allestimento di centri ricreativi e sportivi, ivi compreso l’acquisto di attrezzature e materiali;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0" w:rsidRDefault="00952C90" w:rsidP="00457431">
            <w:pPr>
              <w:jc w:val="center"/>
              <w:rPr>
                <w:rFonts w:ascii="Verdana" w:hAnsi="Verdana"/>
              </w:rPr>
            </w:pPr>
          </w:p>
        </w:tc>
      </w:tr>
      <w:tr w:rsidR="00952C90" w:rsidTr="0045743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0" w:rsidRDefault="00952C90" w:rsidP="00952C90">
            <w:pPr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realizzazione di percorsi di recupero a favore di soggetti a rischio di emarginazione sociale, di devianza in ambito minorile, di disabilità;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0" w:rsidRDefault="00952C90" w:rsidP="00457431">
            <w:pPr>
              <w:jc w:val="center"/>
              <w:rPr>
                <w:rFonts w:ascii="Verdana" w:hAnsi="Verdana"/>
              </w:rPr>
            </w:pPr>
          </w:p>
        </w:tc>
      </w:tr>
      <w:tr w:rsidR="00952C90" w:rsidTr="0045743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C90" w:rsidRDefault="00952C90" w:rsidP="00952C90">
            <w:pPr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 manutenzione straordinaria e riadattamento di immobili adibiti ed utilizzati come luogo di incontro per adolescenti e giovani.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0" w:rsidRDefault="00952C90" w:rsidP="00457431">
            <w:pPr>
              <w:jc w:val="center"/>
              <w:rPr>
                <w:rFonts w:ascii="Verdana" w:hAnsi="Verdana"/>
              </w:rPr>
            </w:pPr>
          </w:p>
        </w:tc>
      </w:tr>
      <w:tr w:rsidR="00952C90" w:rsidTr="00457431">
        <w:trPr>
          <w:jc w:val="center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0" w:rsidRDefault="00952C90" w:rsidP="00952C90">
            <w:pPr>
              <w:keepLines/>
              <w:numPr>
                <w:ilvl w:val="0"/>
                <w:numId w:val="32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Percorsi di formazione sociale, al fine di valorizzare tutte le risorse e le competenze presenti sul territorio e supportare le attività di oratorio e quelle similari.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90" w:rsidRDefault="00952C90" w:rsidP="00457431">
            <w:pPr>
              <w:jc w:val="center"/>
              <w:rPr>
                <w:rFonts w:ascii="Verdana" w:hAnsi="Verdana"/>
              </w:rPr>
            </w:pPr>
          </w:p>
        </w:tc>
      </w:tr>
    </w:tbl>
    <w:p w:rsidR="004F29A4" w:rsidRDefault="004F29A4" w:rsidP="004F29A4">
      <w:pPr>
        <w:ind w:left="709"/>
        <w:jc w:val="both"/>
        <w:rPr>
          <w:sz w:val="24"/>
          <w:szCs w:val="24"/>
        </w:rPr>
      </w:pPr>
    </w:p>
    <w:p w:rsidR="00336A58" w:rsidRPr="002C6D59" w:rsidRDefault="00336A58" w:rsidP="004F29A4">
      <w:pPr>
        <w:ind w:left="709"/>
        <w:jc w:val="both"/>
        <w:rPr>
          <w:color w:val="FF0000"/>
          <w:sz w:val="24"/>
          <w:szCs w:val="24"/>
        </w:rPr>
      </w:pPr>
    </w:p>
    <w:p w:rsidR="004F29A4" w:rsidRPr="002C6D59" w:rsidRDefault="004F29A4" w:rsidP="002D56CF">
      <w:pPr>
        <w:ind w:left="720"/>
        <w:jc w:val="both"/>
        <w:rPr>
          <w:sz w:val="24"/>
          <w:szCs w:val="24"/>
        </w:rPr>
      </w:pPr>
      <w:r w:rsidRPr="002C6D59">
        <w:rPr>
          <w:sz w:val="24"/>
          <w:szCs w:val="24"/>
        </w:rPr>
        <w:t xml:space="preserve">Descrizione sintetica del progetto </w:t>
      </w:r>
      <w:r w:rsidR="00B93C2D">
        <w:rPr>
          <w:sz w:val="24"/>
          <w:szCs w:val="24"/>
        </w:rPr>
        <w:t>svolto</w:t>
      </w:r>
    </w:p>
    <w:p w:rsidR="004F29A4" w:rsidRPr="002C6D59" w:rsidRDefault="004F29A4" w:rsidP="004F29A4">
      <w:pPr>
        <w:jc w:val="both"/>
        <w:rPr>
          <w:sz w:val="24"/>
          <w:szCs w:val="24"/>
        </w:rPr>
      </w:pPr>
    </w:p>
    <w:p w:rsidR="000A4E68" w:rsidRPr="002C6D59" w:rsidRDefault="004F29A4" w:rsidP="004F29A4">
      <w:pPr>
        <w:jc w:val="both"/>
        <w:rPr>
          <w:sz w:val="24"/>
          <w:szCs w:val="24"/>
        </w:rPr>
      </w:pPr>
      <w:r w:rsidRPr="002C6D59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A4E68" w:rsidRPr="002C6D59" w:rsidRDefault="000A4E68" w:rsidP="004F29A4">
      <w:pPr>
        <w:jc w:val="both"/>
        <w:rPr>
          <w:sz w:val="24"/>
          <w:szCs w:val="24"/>
        </w:rPr>
      </w:pPr>
    </w:p>
    <w:p w:rsidR="004F29A4" w:rsidRPr="002C6D59" w:rsidRDefault="004F29A4" w:rsidP="002D56CF">
      <w:pPr>
        <w:ind w:firstLine="708"/>
        <w:jc w:val="both"/>
        <w:rPr>
          <w:sz w:val="24"/>
          <w:szCs w:val="24"/>
        </w:rPr>
      </w:pPr>
      <w:r w:rsidRPr="002C6D59">
        <w:rPr>
          <w:sz w:val="24"/>
          <w:szCs w:val="24"/>
        </w:rPr>
        <w:t>Destinatari dell’iniziativa (tipologia - numero - fasce di età)</w:t>
      </w:r>
    </w:p>
    <w:p w:rsidR="004F29A4" w:rsidRPr="002C6D59" w:rsidRDefault="004F29A4" w:rsidP="004F29A4">
      <w:pPr>
        <w:jc w:val="both"/>
        <w:rPr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"/>
        <w:gridCol w:w="1284"/>
        <w:gridCol w:w="892"/>
        <w:gridCol w:w="895"/>
        <w:gridCol w:w="1530"/>
        <w:gridCol w:w="1024"/>
        <w:gridCol w:w="1150"/>
        <w:gridCol w:w="1535"/>
      </w:tblGrid>
      <w:tr w:rsidR="002D56CF" w:rsidRPr="00974F88" w:rsidTr="00434760">
        <w:tc>
          <w:tcPr>
            <w:tcW w:w="27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n.</w:t>
            </w:r>
          </w:p>
        </w:tc>
        <w:tc>
          <w:tcPr>
            <w:tcW w:w="73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Titolo i</w:t>
            </w:r>
            <w:r w:rsidRPr="00974F88">
              <w:rPr>
                <w:rFonts w:ascii="Verdana" w:hAnsi="Verdana"/>
                <w:b/>
              </w:rPr>
              <w:t>ntervento</w:t>
            </w:r>
            <w:r>
              <w:rPr>
                <w:rFonts w:ascii="Verdana" w:hAnsi="Verdana"/>
                <w:b/>
              </w:rPr>
              <w:t>/progetto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507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6-12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anni</w:t>
            </w:r>
          </w:p>
        </w:tc>
        <w:tc>
          <w:tcPr>
            <w:tcW w:w="509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13</w:t>
            </w:r>
            <w:r w:rsidRPr="00974F88">
              <w:rPr>
                <w:rFonts w:ascii="Verdana" w:hAnsi="Verdana"/>
                <w:b/>
              </w:rPr>
              <w:t>-1</w:t>
            </w:r>
            <w:r>
              <w:rPr>
                <w:rFonts w:ascii="Verdana" w:hAnsi="Verdana"/>
                <w:b/>
              </w:rPr>
              <w:t>8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anni</w:t>
            </w:r>
          </w:p>
        </w:tc>
        <w:tc>
          <w:tcPr>
            <w:tcW w:w="87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N. Partecipanti</w:t>
            </w:r>
          </w:p>
        </w:tc>
        <w:tc>
          <w:tcPr>
            <w:tcW w:w="582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%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Maschi</w:t>
            </w:r>
          </w:p>
        </w:tc>
        <w:tc>
          <w:tcPr>
            <w:tcW w:w="65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%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Femmine</w:t>
            </w:r>
          </w:p>
        </w:tc>
        <w:tc>
          <w:tcPr>
            <w:tcW w:w="8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%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Stranieri</w:t>
            </w:r>
          </w:p>
        </w:tc>
      </w:tr>
      <w:tr w:rsidR="002D56CF" w:rsidRPr="00974F88" w:rsidTr="00434760">
        <w:trPr>
          <w:trHeight w:val="648"/>
        </w:trPr>
        <w:tc>
          <w:tcPr>
            <w:tcW w:w="27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07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09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7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82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65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2D56CF" w:rsidRPr="00974F88" w:rsidTr="00434760">
        <w:trPr>
          <w:trHeight w:val="700"/>
        </w:trPr>
        <w:tc>
          <w:tcPr>
            <w:tcW w:w="27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07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09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7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82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65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2D56CF" w:rsidRPr="00974F88" w:rsidTr="00434760">
        <w:trPr>
          <w:trHeight w:val="744"/>
        </w:trPr>
        <w:tc>
          <w:tcPr>
            <w:tcW w:w="27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73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07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09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70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582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654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8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2D56CF" w:rsidRDefault="002D56CF" w:rsidP="004F29A4">
      <w:pPr>
        <w:jc w:val="both"/>
        <w:rPr>
          <w:sz w:val="24"/>
          <w:szCs w:val="24"/>
        </w:rPr>
      </w:pPr>
    </w:p>
    <w:p w:rsidR="002D56CF" w:rsidRDefault="002D56CF" w:rsidP="004F29A4">
      <w:pPr>
        <w:jc w:val="both"/>
        <w:rPr>
          <w:sz w:val="24"/>
          <w:szCs w:val="24"/>
        </w:rPr>
      </w:pPr>
    </w:p>
    <w:p w:rsidR="002D56CF" w:rsidRDefault="002D56CF" w:rsidP="004F29A4">
      <w:pPr>
        <w:jc w:val="both"/>
        <w:rPr>
          <w:sz w:val="24"/>
          <w:szCs w:val="24"/>
        </w:rPr>
      </w:pPr>
    </w:p>
    <w:p w:rsidR="002D56CF" w:rsidRDefault="002D56CF" w:rsidP="004F29A4">
      <w:pPr>
        <w:jc w:val="both"/>
        <w:rPr>
          <w:sz w:val="24"/>
          <w:szCs w:val="24"/>
        </w:rPr>
      </w:pPr>
    </w:p>
    <w:p w:rsidR="002D56CF" w:rsidRDefault="002D56CF" w:rsidP="004F29A4">
      <w:pPr>
        <w:jc w:val="both"/>
        <w:rPr>
          <w:sz w:val="24"/>
          <w:szCs w:val="24"/>
        </w:rPr>
      </w:pPr>
    </w:p>
    <w:p w:rsidR="002D56CF" w:rsidRDefault="002D56CF" w:rsidP="004F29A4">
      <w:pPr>
        <w:jc w:val="both"/>
        <w:rPr>
          <w:sz w:val="24"/>
          <w:szCs w:val="24"/>
        </w:rPr>
      </w:pPr>
    </w:p>
    <w:p w:rsidR="002D56CF" w:rsidRDefault="002D56CF" w:rsidP="004F29A4">
      <w:pPr>
        <w:jc w:val="both"/>
        <w:rPr>
          <w:sz w:val="24"/>
          <w:szCs w:val="24"/>
        </w:rPr>
      </w:pPr>
    </w:p>
    <w:p w:rsidR="002D56CF" w:rsidRPr="002C6D59" w:rsidRDefault="002D56CF" w:rsidP="004F29A4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Collaborazioni attivate con il territorio</w:t>
      </w:r>
    </w:p>
    <w:p w:rsidR="002D56CF" w:rsidRDefault="002D56CF" w:rsidP="002D56CF">
      <w:pPr>
        <w:tabs>
          <w:tab w:val="right" w:leader="underscore" w:pos="9639"/>
        </w:tabs>
        <w:spacing w:line="360" w:lineRule="auto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2632"/>
        <w:gridCol w:w="1942"/>
        <w:gridCol w:w="1942"/>
        <w:gridCol w:w="1942"/>
      </w:tblGrid>
      <w:tr w:rsidR="002D56CF" w:rsidRPr="00974F88" w:rsidTr="00434760">
        <w:tc>
          <w:tcPr>
            <w:tcW w:w="271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n.</w:t>
            </w:r>
          </w:p>
        </w:tc>
        <w:tc>
          <w:tcPr>
            <w:tcW w:w="17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Titolo i</w:t>
            </w:r>
            <w:r w:rsidRPr="00974F88">
              <w:rPr>
                <w:rFonts w:ascii="Verdana" w:hAnsi="Verdana"/>
                <w:b/>
              </w:rPr>
              <w:t>ntervento</w:t>
            </w:r>
            <w:r>
              <w:rPr>
                <w:rFonts w:ascii="Verdana" w:hAnsi="Verdana"/>
                <w:b/>
              </w:rPr>
              <w:t>/progetto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 xml:space="preserve">Associazioni giovanili formalmente costituite </w:t>
            </w:r>
            <w:r w:rsidRPr="00974F88">
              <w:rPr>
                <w:rFonts w:ascii="Verdana" w:hAnsi="Verdana"/>
              </w:rPr>
              <w:t>(Denominazione)</w:t>
            </w: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 xml:space="preserve">Gruppi informali di giovani </w:t>
            </w:r>
            <w:r w:rsidRPr="00974F88">
              <w:rPr>
                <w:rFonts w:ascii="Verdana" w:hAnsi="Verdana"/>
              </w:rPr>
              <w:t>(Denominazione)</w:t>
            </w: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  <w:r w:rsidRPr="00974F88">
              <w:rPr>
                <w:rFonts w:ascii="Verdana" w:hAnsi="Verdana"/>
                <w:b/>
              </w:rPr>
              <w:t>Altre collaborazioni attivate</w:t>
            </w:r>
          </w:p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</w:rPr>
            </w:pPr>
            <w:r w:rsidRPr="00974F88">
              <w:rPr>
                <w:rFonts w:ascii="Verdana" w:hAnsi="Verdana"/>
              </w:rPr>
              <w:t>(Denominazione)</w:t>
            </w:r>
          </w:p>
        </w:tc>
      </w:tr>
      <w:tr w:rsidR="002D56CF" w:rsidRPr="00974F88" w:rsidTr="00434760">
        <w:trPr>
          <w:trHeight w:val="648"/>
        </w:trPr>
        <w:tc>
          <w:tcPr>
            <w:tcW w:w="271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7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2D56CF" w:rsidRPr="00974F88" w:rsidTr="00434760">
        <w:trPr>
          <w:trHeight w:val="700"/>
        </w:trPr>
        <w:tc>
          <w:tcPr>
            <w:tcW w:w="271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7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</w:tr>
      <w:tr w:rsidR="002D56CF" w:rsidRPr="00974F88" w:rsidTr="00434760">
        <w:trPr>
          <w:trHeight w:val="744"/>
        </w:trPr>
        <w:tc>
          <w:tcPr>
            <w:tcW w:w="271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1773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  <w:tc>
          <w:tcPr>
            <w:tcW w:w="985" w:type="pct"/>
            <w:shd w:val="clear" w:color="auto" w:fill="auto"/>
          </w:tcPr>
          <w:p w:rsidR="002D56CF" w:rsidRPr="00974F88" w:rsidRDefault="002D56CF" w:rsidP="00434760">
            <w:pPr>
              <w:tabs>
                <w:tab w:val="right" w:leader="underscore" w:pos="9639"/>
              </w:tabs>
              <w:spacing w:line="360" w:lineRule="auto"/>
              <w:rPr>
                <w:rFonts w:ascii="Verdana" w:hAnsi="Verdana"/>
                <w:b/>
              </w:rPr>
            </w:pPr>
          </w:p>
        </w:tc>
      </w:tr>
    </w:tbl>
    <w:p w:rsidR="004F29A4" w:rsidRPr="002C6D59" w:rsidRDefault="004F29A4" w:rsidP="004F29A4">
      <w:pPr>
        <w:jc w:val="both"/>
        <w:rPr>
          <w:sz w:val="24"/>
          <w:szCs w:val="24"/>
        </w:rPr>
      </w:pPr>
    </w:p>
    <w:p w:rsidR="000A4E68" w:rsidRPr="002C6D59" w:rsidRDefault="000A4E68" w:rsidP="00D23188">
      <w:pPr>
        <w:rPr>
          <w:sz w:val="24"/>
          <w:szCs w:val="24"/>
        </w:rPr>
      </w:pPr>
    </w:p>
    <w:p w:rsidR="000A4E68" w:rsidRPr="002C6D59" w:rsidRDefault="000A4E68" w:rsidP="004F29A4">
      <w:pPr>
        <w:jc w:val="center"/>
        <w:rPr>
          <w:sz w:val="24"/>
          <w:szCs w:val="24"/>
        </w:rPr>
      </w:pPr>
    </w:p>
    <w:p w:rsidR="004F29A4" w:rsidRPr="002C6D59" w:rsidRDefault="002D56CF" w:rsidP="000A4E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Enfasiintensa"/>
          <w:sz w:val="32"/>
        </w:rPr>
      </w:pPr>
      <w:r>
        <w:rPr>
          <w:rStyle w:val="Enfasiintensa"/>
          <w:sz w:val="32"/>
        </w:rPr>
        <w:t>QUADRO FINANZIARIO</w:t>
      </w:r>
    </w:p>
    <w:p w:rsidR="004F29A4" w:rsidRPr="002C6D59" w:rsidRDefault="004F29A4" w:rsidP="004F29A4">
      <w:pPr>
        <w:jc w:val="both"/>
        <w:rPr>
          <w:sz w:val="24"/>
          <w:szCs w:val="24"/>
        </w:rPr>
      </w:pPr>
    </w:p>
    <w:p w:rsidR="004F29A4" w:rsidRPr="002C6D59" w:rsidRDefault="004F29A4" w:rsidP="004F29A4">
      <w:pPr>
        <w:jc w:val="both"/>
        <w:rPr>
          <w:sz w:val="24"/>
          <w:szCs w:val="24"/>
        </w:rPr>
      </w:pPr>
    </w:p>
    <w:p w:rsidR="004F29A4" w:rsidRPr="002C6D59" w:rsidRDefault="004F29A4" w:rsidP="004F29A4">
      <w:pPr>
        <w:jc w:val="both"/>
        <w:rPr>
          <w:sz w:val="24"/>
          <w:szCs w:val="24"/>
        </w:rPr>
      </w:pPr>
      <w:r w:rsidRPr="002C6D59">
        <w:rPr>
          <w:sz w:val="24"/>
          <w:szCs w:val="24"/>
        </w:rPr>
        <w:t>3.2</w:t>
      </w:r>
      <w:r w:rsidRPr="002C6D59">
        <w:rPr>
          <w:sz w:val="24"/>
          <w:szCs w:val="24"/>
        </w:rPr>
        <w:tab/>
        <w:t>Risorse per il finanziamento del progetto o dell’iniziativa</w:t>
      </w:r>
    </w:p>
    <w:p w:rsidR="004F29A4" w:rsidRPr="002C6D59" w:rsidRDefault="004F29A4" w:rsidP="004F29A4">
      <w:pPr>
        <w:jc w:val="both"/>
        <w:rPr>
          <w:sz w:val="24"/>
          <w:szCs w:val="24"/>
        </w:rPr>
      </w:pPr>
    </w:p>
    <w:tbl>
      <w:tblPr>
        <w:tblW w:w="9142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shd w:val="clear" w:color="auto" w:fill="D6E3BC"/>
        <w:tblLayout w:type="fixed"/>
        <w:tblLook w:val="0000"/>
      </w:tblPr>
      <w:tblGrid>
        <w:gridCol w:w="6166"/>
        <w:gridCol w:w="2976"/>
      </w:tblGrid>
      <w:tr w:rsidR="004F29A4" w:rsidRPr="002C6D59" w:rsidTr="003A0919">
        <w:trPr>
          <w:trHeight w:val="463"/>
        </w:trPr>
        <w:tc>
          <w:tcPr>
            <w:tcW w:w="616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Tipologia risorse</w:t>
            </w:r>
            <w:r w:rsidR="00952C90">
              <w:rPr>
                <w:sz w:val="24"/>
                <w:szCs w:val="24"/>
              </w:rPr>
              <w:t xml:space="preserve"> impiegate</w:t>
            </w:r>
          </w:p>
        </w:tc>
        <w:tc>
          <w:tcPr>
            <w:tcW w:w="297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Costo €.</w:t>
            </w:r>
          </w:p>
        </w:tc>
      </w:tr>
      <w:tr w:rsidR="004F29A4" w:rsidRPr="002C6D59" w:rsidTr="003A0919">
        <w:tc>
          <w:tcPr>
            <w:tcW w:w="616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3.2.a) fondi propri  e/o entrate “quote di partecipazione”</w:t>
            </w:r>
          </w:p>
        </w:tc>
        <w:tc>
          <w:tcPr>
            <w:tcW w:w="297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 ……………………………</w:t>
            </w:r>
          </w:p>
        </w:tc>
      </w:tr>
      <w:tr w:rsidR="004F29A4" w:rsidRPr="002C6D59" w:rsidTr="003A0919">
        <w:tc>
          <w:tcPr>
            <w:tcW w:w="616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3.2.b) finanziamenti da altri enti</w:t>
            </w:r>
          </w:p>
        </w:tc>
        <w:tc>
          <w:tcPr>
            <w:tcW w:w="297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 ……………………………</w:t>
            </w:r>
          </w:p>
        </w:tc>
      </w:tr>
      <w:tr w:rsidR="004F29A4" w:rsidRPr="002C6D59" w:rsidTr="003A0919">
        <w:tc>
          <w:tcPr>
            <w:tcW w:w="616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3.2.c) Contributo regionale richiesto</w:t>
            </w:r>
            <w:r w:rsidR="00952C90">
              <w:rPr>
                <w:sz w:val="24"/>
                <w:szCs w:val="24"/>
              </w:rPr>
              <w:t xml:space="preserve"> e ricevuto</w:t>
            </w:r>
            <w:r w:rsidRPr="002C6D59">
              <w:rPr>
                <w:sz w:val="24"/>
                <w:szCs w:val="24"/>
              </w:rPr>
              <w:t xml:space="preserve"> ai sensi  </w:t>
            </w:r>
            <w:r w:rsidR="00952C90" w:rsidRPr="00BB528A">
              <w:rPr>
                <w:rFonts w:ascii="Verdana" w:hAnsi="Verdana"/>
                <w:b/>
              </w:rPr>
              <w:t>dall’art. 280 della l.r. n. 11/2015</w:t>
            </w:r>
          </w:p>
        </w:tc>
        <w:tc>
          <w:tcPr>
            <w:tcW w:w="297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 ……………………………</w:t>
            </w:r>
          </w:p>
        </w:tc>
      </w:tr>
      <w:tr w:rsidR="004F29A4" w:rsidRPr="002C6D59" w:rsidTr="003A0919">
        <w:tc>
          <w:tcPr>
            <w:tcW w:w="616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TOTALE DELLE RISORSE (3.2)</w:t>
            </w:r>
          </w:p>
        </w:tc>
        <w:tc>
          <w:tcPr>
            <w:tcW w:w="2976" w:type="dxa"/>
            <w:shd w:val="clear" w:color="auto" w:fill="D6E3BC"/>
          </w:tcPr>
          <w:p w:rsidR="004F29A4" w:rsidRPr="002C6D59" w:rsidRDefault="004F29A4" w:rsidP="00417525">
            <w:pPr>
              <w:rPr>
                <w:sz w:val="24"/>
                <w:szCs w:val="24"/>
              </w:rPr>
            </w:pPr>
          </w:p>
          <w:p w:rsidR="004F29A4" w:rsidRPr="002C6D59" w:rsidRDefault="004F29A4" w:rsidP="00417525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 ……………………………</w:t>
            </w:r>
          </w:p>
        </w:tc>
      </w:tr>
    </w:tbl>
    <w:p w:rsidR="004F29A4" w:rsidRDefault="004F29A4" w:rsidP="004F29A4">
      <w:pPr>
        <w:jc w:val="both"/>
        <w:rPr>
          <w:b/>
          <w:sz w:val="24"/>
          <w:szCs w:val="24"/>
        </w:rPr>
      </w:pPr>
    </w:p>
    <w:p w:rsidR="002D56CF" w:rsidRDefault="002D56CF" w:rsidP="004F29A4">
      <w:pPr>
        <w:jc w:val="both"/>
        <w:rPr>
          <w:b/>
          <w:sz w:val="24"/>
          <w:szCs w:val="24"/>
        </w:rPr>
      </w:pPr>
    </w:p>
    <w:p w:rsidR="002D56CF" w:rsidRDefault="002D56CF" w:rsidP="004F29A4">
      <w:pPr>
        <w:jc w:val="both"/>
        <w:rPr>
          <w:b/>
          <w:sz w:val="24"/>
          <w:szCs w:val="24"/>
        </w:rPr>
      </w:pPr>
    </w:p>
    <w:p w:rsidR="002D56CF" w:rsidRDefault="002D56CF" w:rsidP="004F29A4">
      <w:pPr>
        <w:jc w:val="both"/>
        <w:rPr>
          <w:b/>
          <w:sz w:val="24"/>
          <w:szCs w:val="24"/>
        </w:rPr>
      </w:pPr>
    </w:p>
    <w:p w:rsidR="002D56CF" w:rsidRDefault="002D56CF" w:rsidP="004F29A4">
      <w:pPr>
        <w:jc w:val="both"/>
        <w:rPr>
          <w:b/>
          <w:sz w:val="24"/>
          <w:szCs w:val="24"/>
        </w:rPr>
      </w:pPr>
    </w:p>
    <w:p w:rsidR="002D56CF" w:rsidRDefault="002D56CF" w:rsidP="004F29A4">
      <w:pPr>
        <w:jc w:val="both"/>
        <w:rPr>
          <w:b/>
          <w:sz w:val="24"/>
          <w:szCs w:val="24"/>
        </w:rPr>
      </w:pPr>
    </w:p>
    <w:p w:rsidR="002D56CF" w:rsidRPr="002C6D59" w:rsidRDefault="002D56CF" w:rsidP="004F29A4">
      <w:pPr>
        <w:jc w:val="both"/>
        <w:rPr>
          <w:b/>
          <w:sz w:val="24"/>
          <w:szCs w:val="24"/>
        </w:rPr>
      </w:pPr>
    </w:p>
    <w:tbl>
      <w:tblPr>
        <w:tblW w:w="9142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shd w:val="clear" w:color="auto" w:fill="B6DDE8"/>
        <w:tblLayout w:type="fixed"/>
        <w:tblLook w:val="0000"/>
      </w:tblPr>
      <w:tblGrid>
        <w:gridCol w:w="3047"/>
        <w:gridCol w:w="3118"/>
        <w:gridCol w:w="2977"/>
      </w:tblGrid>
      <w:tr w:rsidR="006329D0" w:rsidRPr="002C6D59" w:rsidTr="00FE4CF8">
        <w:tc>
          <w:tcPr>
            <w:tcW w:w="304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Tipologia costi</w:t>
            </w:r>
          </w:p>
        </w:tc>
        <w:tc>
          <w:tcPr>
            <w:tcW w:w="3118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Dettagliare la spesa (indicare l’importo unitario di spesa per il numero delle risorse e per il tempo impiegato; il costo unitario d’acquisto per il numero di beni acquistati)</w:t>
            </w:r>
          </w:p>
        </w:tc>
        <w:tc>
          <w:tcPr>
            <w:tcW w:w="297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Costo €.</w:t>
            </w:r>
          </w:p>
        </w:tc>
      </w:tr>
      <w:tr w:rsidR="006329D0" w:rsidRPr="002C6D59" w:rsidTr="00FE4CF8">
        <w:tc>
          <w:tcPr>
            <w:tcW w:w="3047" w:type="dxa"/>
            <w:shd w:val="clear" w:color="auto" w:fill="B6DDE8"/>
          </w:tcPr>
          <w:p w:rsidR="006329D0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RISORSE UMANE</w:t>
            </w:r>
            <w:r w:rsidRPr="002C6D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  <w:tr w:rsidR="006329D0" w:rsidRPr="002C6D59" w:rsidTr="00FE4CF8">
        <w:tc>
          <w:tcPr>
            <w:tcW w:w="304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DOTAZIONI STRUMENTALI</w:t>
            </w:r>
            <w:r w:rsidR="00952C90">
              <w:rPr>
                <w:sz w:val="24"/>
                <w:szCs w:val="24"/>
              </w:rPr>
              <w:t xml:space="preserve"> - ATTREZZATURE</w:t>
            </w:r>
          </w:p>
        </w:tc>
        <w:tc>
          <w:tcPr>
            <w:tcW w:w="3118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  <w:tr w:rsidR="006329D0" w:rsidRPr="002C6D59" w:rsidTr="00FE4CF8">
        <w:tc>
          <w:tcPr>
            <w:tcW w:w="304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SANIFICAZIONE, IGIENIZZAZIONE E ACQUISTO PRESIDI IGIENICO-SANITARI</w:t>
            </w:r>
          </w:p>
        </w:tc>
        <w:tc>
          <w:tcPr>
            <w:tcW w:w="3118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  <w:tr w:rsidR="006329D0" w:rsidRPr="002C6D59" w:rsidTr="00FE4CF8">
        <w:tc>
          <w:tcPr>
            <w:tcW w:w="304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MESSA A NORMA IMPIANTI, AMBIENTI E SICUREZZA</w:t>
            </w:r>
          </w:p>
        </w:tc>
        <w:tc>
          <w:tcPr>
            <w:tcW w:w="3118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</w:p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  …………………………..</w:t>
            </w:r>
          </w:p>
        </w:tc>
      </w:tr>
      <w:tr w:rsidR="006329D0" w:rsidRPr="002C6D59" w:rsidTr="00FE4CF8">
        <w:tc>
          <w:tcPr>
            <w:tcW w:w="3047" w:type="dxa"/>
            <w:shd w:val="clear" w:color="auto" w:fill="B6DDE8"/>
          </w:tcPr>
          <w:p w:rsidR="006329D0" w:rsidRPr="002C6D59" w:rsidRDefault="00952C90" w:rsidP="00FE4C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UTENZE</w:t>
            </w:r>
          </w:p>
        </w:tc>
        <w:tc>
          <w:tcPr>
            <w:tcW w:w="3118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6329D0" w:rsidRPr="002C6D59" w:rsidRDefault="006329D0" w:rsidP="00FE4CF8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  <w:tr w:rsidR="00952C90" w:rsidRPr="002C6D59" w:rsidTr="00FE4CF8">
        <w:tc>
          <w:tcPr>
            <w:tcW w:w="3047" w:type="dxa"/>
            <w:shd w:val="clear" w:color="auto" w:fill="B6DDE8"/>
          </w:tcPr>
          <w:p w:rsidR="00952C90" w:rsidRDefault="00952C90" w:rsidP="0095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MATERIALE DI CONSUMO</w:t>
            </w:r>
          </w:p>
        </w:tc>
        <w:tc>
          <w:tcPr>
            <w:tcW w:w="3118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  <w:tr w:rsidR="00952C90" w:rsidRPr="002C6D59" w:rsidTr="00FE4CF8">
        <w:tc>
          <w:tcPr>
            <w:tcW w:w="3047" w:type="dxa"/>
            <w:shd w:val="clear" w:color="auto" w:fill="B6DDE8"/>
          </w:tcPr>
          <w:p w:rsidR="00952C90" w:rsidRDefault="00952C90" w:rsidP="0095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PROMOZIONE/INFORMAZIONE</w:t>
            </w:r>
          </w:p>
        </w:tc>
        <w:tc>
          <w:tcPr>
            <w:tcW w:w="3118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  <w:tr w:rsidR="00952C90" w:rsidRPr="002C6D59" w:rsidTr="00FE4CF8">
        <w:tc>
          <w:tcPr>
            <w:tcW w:w="3047" w:type="dxa"/>
            <w:shd w:val="clear" w:color="auto" w:fill="B6DDE8"/>
          </w:tcPr>
          <w:p w:rsidR="00952C90" w:rsidRDefault="00952C90" w:rsidP="00952C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ALTRO</w:t>
            </w:r>
          </w:p>
        </w:tc>
        <w:tc>
          <w:tcPr>
            <w:tcW w:w="3118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  <w:tr w:rsidR="00952C90" w:rsidRPr="002C6D59" w:rsidTr="00FE4CF8">
        <w:tc>
          <w:tcPr>
            <w:tcW w:w="3047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</w:p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TOTALE COSTI (3.1)</w:t>
            </w:r>
          </w:p>
        </w:tc>
        <w:tc>
          <w:tcPr>
            <w:tcW w:w="3118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</w:p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……………………………</w:t>
            </w:r>
          </w:p>
        </w:tc>
        <w:tc>
          <w:tcPr>
            <w:tcW w:w="2977" w:type="dxa"/>
            <w:shd w:val="clear" w:color="auto" w:fill="B6DDE8"/>
          </w:tcPr>
          <w:p w:rsidR="00952C90" w:rsidRPr="002C6D59" w:rsidRDefault="00952C90" w:rsidP="00952C90">
            <w:pPr>
              <w:rPr>
                <w:sz w:val="24"/>
                <w:szCs w:val="24"/>
              </w:rPr>
            </w:pPr>
          </w:p>
          <w:p w:rsidR="00952C90" w:rsidRPr="002C6D59" w:rsidRDefault="00952C90" w:rsidP="00952C90">
            <w:pPr>
              <w:rPr>
                <w:sz w:val="24"/>
                <w:szCs w:val="24"/>
              </w:rPr>
            </w:pPr>
            <w:r w:rsidRPr="002C6D59">
              <w:rPr>
                <w:sz w:val="24"/>
                <w:szCs w:val="24"/>
              </w:rPr>
              <w:t>€……………………………</w:t>
            </w:r>
          </w:p>
        </w:tc>
      </w:tr>
    </w:tbl>
    <w:p w:rsidR="002D56CF" w:rsidRDefault="002D56CF" w:rsidP="002D56CF">
      <w:pPr>
        <w:tabs>
          <w:tab w:val="right" w:leader="underscore" w:pos="9639"/>
        </w:tabs>
        <w:spacing w:line="360" w:lineRule="auto"/>
        <w:jc w:val="both"/>
        <w:rPr>
          <w:rFonts w:ascii="Verdana" w:hAnsi="Verdana"/>
        </w:rPr>
      </w:pPr>
    </w:p>
    <w:p w:rsidR="002D56CF" w:rsidRDefault="002D56CF" w:rsidP="002D56CF">
      <w:pPr>
        <w:tabs>
          <w:tab w:val="right" w:leader="underscore" w:pos="9639"/>
        </w:tabs>
        <w:spacing w:line="360" w:lineRule="auto"/>
        <w:jc w:val="both"/>
        <w:rPr>
          <w:rFonts w:ascii="Verdana" w:hAnsi="Verdana"/>
          <w:b/>
        </w:rPr>
      </w:pPr>
      <w:r w:rsidRPr="00D26349">
        <w:rPr>
          <w:rFonts w:ascii="Verdana" w:hAnsi="Verdana"/>
          <w:b/>
        </w:rPr>
        <w:t xml:space="preserve">Totale                       </w:t>
      </w:r>
      <w:r>
        <w:rPr>
          <w:rFonts w:ascii="Verdana" w:hAnsi="Verdana"/>
          <w:b/>
        </w:rPr>
        <w:t xml:space="preserve"> </w:t>
      </w:r>
      <w:r w:rsidRPr="00D26349">
        <w:rPr>
          <w:rFonts w:ascii="Verdana" w:hAnsi="Verdana"/>
          <w:b/>
        </w:rPr>
        <w:t xml:space="preserve">                        </w:t>
      </w:r>
      <w:r>
        <w:rPr>
          <w:rFonts w:ascii="Verdana" w:hAnsi="Verdana"/>
          <w:b/>
        </w:rPr>
        <w:t xml:space="preserve">     </w:t>
      </w:r>
      <w:r w:rsidRPr="00D26349">
        <w:rPr>
          <w:rFonts w:ascii="Verdana" w:hAnsi="Verdana"/>
          <w:b/>
        </w:rPr>
        <w:t xml:space="preserve"> </w:t>
      </w:r>
      <w:r w:rsidR="00952C90">
        <w:rPr>
          <w:rFonts w:ascii="Verdana" w:hAnsi="Verdana"/>
          <w:b/>
        </w:rPr>
        <w:t xml:space="preserve">         </w:t>
      </w:r>
      <w:r w:rsidR="00952C90">
        <w:rPr>
          <w:rFonts w:ascii="Verdana" w:hAnsi="Verdana"/>
          <w:b/>
        </w:rPr>
        <w:tab/>
      </w:r>
      <w:r w:rsidRPr="00D26349">
        <w:rPr>
          <w:rFonts w:ascii="Verdana" w:hAnsi="Verdana"/>
          <w:b/>
        </w:rPr>
        <w:t>€</w:t>
      </w:r>
      <w:r>
        <w:rPr>
          <w:rFonts w:ascii="Verdana" w:hAnsi="Verdana"/>
          <w:b/>
        </w:rPr>
        <w:t xml:space="preserve"> </w:t>
      </w:r>
      <w:r w:rsidRPr="00D26349">
        <w:rPr>
          <w:rFonts w:ascii="Verdana" w:hAnsi="Verdana"/>
          <w:b/>
        </w:rPr>
        <w:t>__________________</w:t>
      </w:r>
      <w:r>
        <w:rPr>
          <w:rFonts w:ascii="Verdana" w:hAnsi="Verdana"/>
          <w:b/>
        </w:rPr>
        <w:t>_</w:t>
      </w:r>
    </w:p>
    <w:p w:rsidR="002D56CF" w:rsidRDefault="002D56CF" w:rsidP="002D56CF">
      <w:pPr>
        <w:tabs>
          <w:tab w:val="right" w:leader="underscore" w:pos="9639"/>
        </w:tabs>
        <w:spacing w:line="360" w:lineRule="auto"/>
        <w:jc w:val="both"/>
        <w:rPr>
          <w:rFonts w:ascii="Verdana" w:hAnsi="Verdana"/>
          <w:b/>
        </w:rPr>
      </w:pPr>
    </w:p>
    <w:p w:rsidR="004F29A4" w:rsidRPr="002C6D59" w:rsidRDefault="004F29A4" w:rsidP="004F29A4">
      <w:pPr>
        <w:jc w:val="both"/>
        <w:rPr>
          <w:b/>
          <w:sz w:val="24"/>
          <w:szCs w:val="24"/>
        </w:rPr>
      </w:pPr>
      <w:r w:rsidRPr="002C6D59">
        <w:rPr>
          <w:b/>
          <w:sz w:val="24"/>
          <w:szCs w:val="24"/>
        </w:rPr>
        <w:t>NB. Il TOTALE DEI COSTI (3.1) deve corrispondere al TOTALE DELLE RISORSE (3.2)</w:t>
      </w:r>
    </w:p>
    <w:p w:rsidR="004F29A4" w:rsidRPr="002C6D59" w:rsidRDefault="004F29A4" w:rsidP="004F29A4">
      <w:pPr>
        <w:rPr>
          <w:b/>
          <w:sz w:val="24"/>
          <w:szCs w:val="24"/>
        </w:rPr>
      </w:pPr>
      <w:r w:rsidRPr="002C6D59">
        <w:rPr>
          <w:b/>
          <w:sz w:val="24"/>
          <w:szCs w:val="24"/>
        </w:rPr>
        <w:t>Nome e firma del Responsabile del Progetto ….…………………………………………………………………………………………...</w:t>
      </w:r>
    </w:p>
    <w:p w:rsidR="004F29A4" w:rsidRPr="002C6D59" w:rsidRDefault="004F29A4" w:rsidP="004F29A4">
      <w:pPr>
        <w:jc w:val="both"/>
        <w:rPr>
          <w:b/>
          <w:sz w:val="24"/>
          <w:szCs w:val="24"/>
        </w:rPr>
      </w:pPr>
    </w:p>
    <w:p w:rsidR="004F29A4" w:rsidRDefault="004F29A4" w:rsidP="004F29A4">
      <w:pPr>
        <w:rPr>
          <w:b/>
          <w:sz w:val="24"/>
          <w:szCs w:val="24"/>
        </w:rPr>
      </w:pPr>
      <w:r w:rsidRPr="002C6D59">
        <w:rPr>
          <w:b/>
          <w:sz w:val="24"/>
          <w:szCs w:val="24"/>
        </w:rPr>
        <w:t>Nome e firma del Parroco ………………………………………….…………………………….……………………..</w:t>
      </w:r>
    </w:p>
    <w:p w:rsidR="002D56CF" w:rsidRDefault="002D56CF" w:rsidP="004F29A4">
      <w:pPr>
        <w:rPr>
          <w:b/>
          <w:sz w:val="24"/>
          <w:szCs w:val="24"/>
        </w:rPr>
      </w:pPr>
    </w:p>
    <w:p w:rsidR="002D56CF" w:rsidRDefault="002D56CF" w:rsidP="004F29A4">
      <w:pPr>
        <w:rPr>
          <w:b/>
          <w:sz w:val="24"/>
          <w:szCs w:val="24"/>
        </w:rPr>
      </w:pPr>
    </w:p>
    <w:p w:rsidR="002D56CF" w:rsidRDefault="002D56CF" w:rsidP="004F29A4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Allegati da produrre:</w:t>
      </w:r>
    </w:p>
    <w:p w:rsidR="002D56CF" w:rsidRDefault="002D56CF" w:rsidP="004F29A4">
      <w:pPr>
        <w:rPr>
          <w:b/>
          <w:sz w:val="24"/>
          <w:szCs w:val="24"/>
        </w:rPr>
      </w:pPr>
    </w:p>
    <w:p w:rsidR="002D56CF" w:rsidRDefault="002D56CF" w:rsidP="002D56CF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Relazione dettagliata sullo svolgimento delle attività comprensiva di documentazione fotografica, locandine e volantini prodotti e quanto sia utile a raccontare i bisogni affrontati, le iniziative intraprese e i risultati raggiunti</w:t>
      </w:r>
    </w:p>
    <w:p w:rsidR="002D56CF" w:rsidRDefault="002D56CF" w:rsidP="002D56CF">
      <w:pPr>
        <w:pStyle w:val="Paragrafoelenco"/>
        <w:jc w:val="both"/>
        <w:rPr>
          <w:b/>
          <w:sz w:val="24"/>
          <w:szCs w:val="24"/>
        </w:rPr>
      </w:pPr>
    </w:p>
    <w:p w:rsidR="002D56CF" w:rsidRPr="00952C90" w:rsidRDefault="002D56CF" w:rsidP="00952C90">
      <w:pPr>
        <w:pStyle w:val="Paragrafoelenco"/>
        <w:numPr>
          <w:ilvl w:val="0"/>
          <w:numId w:val="3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Giustificativi di spesa: fatture e distinte di bonifico </w:t>
      </w:r>
      <w:r w:rsidR="008618D0">
        <w:rPr>
          <w:b/>
          <w:sz w:val="24"/>
          <w:szCs w:val="24"/>
        </w:rPr>
        <w:t>relativamente ai pagamenti effettuati</w:t>
      </w:r>
      <w:r>
        <w:rPr>
          <w:b/>
          <w:sz w:val="24"/>
          <w:szCs w:val="24"/>
        </w:rPr>
        <w:t xml:space="preserve"> per l’intero importo rendicontato</w:t>
      </w:r>
    </w:p>
    <w:sectPr w:rsidR="002D56CF" w:rsidRPr="00952C90" w:rsidSect="000A4E68">
      <w:footerReference w:type="even" r:id="rId8"/>
      <w:footerReference w:type="default" r:id="rId9"/>
      <w:pgSz w:w="11906" w:h="16838"/>
      <w:pgMar w:top="993" w:right="1418" w:bottom="993" w:left="1418" w:header="720" w:footer="794" w:gutter="397"/>
      <w:pgBorders w:offsetFrom="page">
        <w:top w:val="single" w:sz="24" w:space="24" w:color="4F81BD"/>
        <w:left w:val="single" w:sz="24" w:space="24" w:color="4F81BD"/>
        <w:bottom w:val="single" w:sz="24" w:space="24" w:color="4F81BD"/>
        <w:right w:val="single" w:sz="24" w:space="24" w:color="4F81BD"/>
      </w:pgBorders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C07" w:rsidRDefault="00300C07">
      <w:r>
        <w:separator/>
      </w:r>
    </w:p>
  </w:endnote>
  <w:endnote w:type="continuationSeparator" w:id="0">
    <w:p w:rsidR="00300C07" w:rsidRDefault="00300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40" w:rsidRDefault="005F1E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61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2614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C26140" w:rsidRDefault="00C26140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140" w:rsidRDefault="005F1E3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C2614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95109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C26140" w:rsidRDefault="00C26140" w:rsidP="00115A60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C07" w:rsidRDefault="00300C07">
      <w:r>
        <w:separator/>
      </w:r>
    </w:p>
  </w:footnote>
  <w:footnote w:type="continuationSeparator" w:id="0">
    <w:p w:rsidR="00300C07" w:rsidRDefault="00300C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2FDB"/>
    <w:multiLevelType w:val="hybridMultilevel"/>
    <w:tmpl w:val="CB6EC6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0F72C0"/>
    <w:multiLevelType w:val="hybridMultilevel"/>
    <w:tmpl w:val="B6A429B6"/>
    <w:lvl w:ilvl="0" w:tplc="8946DB6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031FC"/>
    <w:multiLevelType w:val="singleLevel"/>
    <w:tmpl w:val="6582A582"/>
    <w:lvl w:ilvl="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4"/>
      </w:rPr>
    </w:lvl>
  </w:abstractNum>
  <w:abstractNum w:abstractNumId="3">
    <w:nsid w:val="0FC05E95"/>
    <w:multiLevelType w:val="hybridMultilevel"/>
    <w:tmpl w:val="7738FC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34F5F"/>
    <w:multiLevelType w:val="hybridMultilevel"/>
    <w:tmpl w:val="DACAFAB6"/>
    <w:lvl w:ilvl="0" w:tplc="CD48FBA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0A0845"/>
    <w:multiLevelType w:val="hybridMultilevel"/>
    <w:tmpl w:val="E9CA802C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8F02C6"/>
    <w:multiLevelType w:val="singleLevel"/>
    <w:tmpl w:val="6582A582"/>
    <w:lvl w:ilvl="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4"/>
      </w:rPr>
    </w:lvl>
  </w:abstractNum>
  <w:abstractNum w:abstractNumId="7">
    <w:nsid w:val="17CF08CD"/>
    <w:multiLevelType w:val="hybridMultilevel"/>
    <w:tmpl w:val="9C24849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300B8F"/>
    <w:multiLevelType w:val="hybridMultilevel"/>
    <w:tmpl w:val="3EBAC918"/>
    <w:lvl w:ilvl="0" w:tplc="0410000D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>
    <w:nsid w:val="1A2D638A"/>
    <w:multiLevelType w:val="hybridMultilevel"/>
    <w:tmpl w:val="F6221126"/>
    <w:lvl w:ilvl="0" w:tplc="712AD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181746"/>
    <w:multiLevelType w:val="hybridMultilevel"/>
    <w:tmpl w:val="1C880126"/>
    <w:lvl w:ilvl="0" w:tplc="6582A58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E53C3"/>
    <w:multiLevelType w:val="hybridMultilevel"/>
    <w:tmpl w:val="ADB0A95C"/>
    <w:lvl w:ilvl="0" w:tplc="F79CA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32C36"/>
    <w:multiLevelType w:val="multilevel"/>
    <w:tmpl w:val="A72CC62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BB27A90"/>
    <w:multiLevelType w:val="hybridMultilevel"/>
    <w:tmpl w:val="ECF05A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956D0A"/>
    <w:multiLevelType w:val="hybridMultilevel"/>
    <w:tmpl w:val="B68EE5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8118E0"/>
    <w:multiLevelType w:val="hybridMultilevel"/>
    <w:tmpl w:val="DBA00B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B5566"/>
    <w:multiLevelType w:val="hybridMultilevel"/>
    <w:tmpl w:val="C592F2DC"/>
    <w:lvl w:ilvl="0" w:tplc="398E7D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04232"/>
    <w:multiLevelType w:val="hybridMultilevel"/>
    <w:tmpl w:val="826862F4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E8111A"/>
    <w:multiLevelType w:val="multilevel"/>
    <w:tmpl w:val="77FA54C0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5EA4950"/>
    <w:multiLevelType w:val="hybridMultilevel"/>
    <w:tmpl w:val="2BF0FDD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2F7C25"/>
    <w:multiLevelType w:val="multilevel"/>
    <w:tmpl w:val="B3F8CA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06A0EE7"/>
    <w:multiLevelType w:val="multilevel"/>
    <w:tmpl w:val="AA92507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70D330D7"/>
    <w:multiLevelType w:val="singleLevel"/>
    <w:tmpl w:val="6582A582"/>
    <w:lvl w:ilvl="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4"/>
      </w:rPr>
    </w:lvl>
  </w:abstractNum>
  <w:abstractNum w:abstractNumId="23">
    <w:nsid w:val="70EA133F"/>
    <w:multiLevelType w:val="hybridMultilevel"/>
    <w:tmpl w:val="0E9E1E3E"/>
    <w:lvl w:ilvl="0" w:tplc="712AD8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NewRomanPSMT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1B599E"/>
    <w:multiLevelType w:val="multilevel"/>
    <w:tmpl w:val="78CCB67C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5367C0B"/>
    <w:multiLevelType w:val="hybridMultilevel"/>
    <w:tmpl w:val="E83E3A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756B29"/>
    <w:multiLevelType w:val="hybridMultilevel"/>
    <w:tmpl w:val="8E8C1A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C11C6F"/>
    <w:multiLevelType w:val="singleLevel"/>
    <w:tmpl w:val="6582A582"/>
    <w:lvl w:ilvl="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24"/>
      </w:rPr>
    </w:lvl>
  </w:abstractNum>
  <w:abstractNum w:abstractNumId="28">
    <w:nsid w:val="78714D59"/>
    <w:multiLevelType w:val="multilevel"/>
    <w:tmpl w:val="F622112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8A5C6F"/>
    <w:multiLevelType w:val="hybridMultilevel"/>
    <w:tmpl w:val="907C80B6"/>
    <w:lvl w:ilvl="0" w:tplc="F79CAD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F21BF"/>
    <w:multiLevelType w:val="hybridMultilevel"/>
    <w:tmpl w:val="CC821950"/>
    <w:lvl w:ilvl="0" w:tplc="5D701FF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484FB5"/>
    <w:multiLevelType w:val="hybridMultilevel"/>
    <w:tmpl w:val="177A1E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27"/>
  </w:num>
  <w:num w:numId="5">
    <w:abstractNumId w:val="6"/>
  </w:num>
  <w:num w:numId="6">
    <w:abstractNumId w:val="2"/>
  </w:num>
  <w:num w:numId="7">
    <w:abstractNumId w:val="18"/>
  </w:num>
  <w:num w:numId="8">
    <w:abstractNumId w:val="21"/>
  </w:num>
  <w:num w:numId="9">
    <w:abstractNumId w:val="3"/>
  </w:num>
  <w:num w:numId="10">
    <w:abstractNumId w:val="19"/>
  </w:num>
  <w:num w:numId="11">
    <w:abstractNumId w:val="14"/>
  </w:num>
  <w:num w:numId="12">
    <w:abstractNumId w:val="23"/>
  </w:num>
  <w:num w:numId="13">
    <w:abstractNumId w:val="9"/>
  </w:num>
  <w:num w:numId="14">
    <w:abstractNumId w:val="28"/>
  </w:num>
  <w:num w:numId="15">
    <w:abstractNumId w:val="5"/>
  </w:num>
  <w:num w:numId="16">
    <w:abstractNumId w:val="17"/>
  </w:num>
  <w:num w:numId="17">
    <w:abstractNumId w:val="4"/>
  </w:num>
  <w:num w:numId="18">
    <w:abstractNumId w:val="8"/>
  </w:num>
  <w:num w:numId="19">
    <w:abstractNumId w:val="25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1"/>
  </w:num>
  <w:num w:numId="25">
    <w:abstractNumId w:val="10"/>
  </w:num>
  <w:num w:numId="26">
    <w:abstractNumId w:val="15"/>
  </w:num>
  <w:num w:numId="27">
    <w:abstractNumId w:val="31"/>
  </w:num>
  <w:num w:numId="28">
    <w:abstractNumId w:val="16"/>
  </w:num>
  <w:num w:numId="29">
    <w:abstractNumId w:val="30"/>
  </w:num>
  <w:num w:numId="30">
    <w:abstractNumId w:val="11"/>
  </w:num>
  <w:num w:numId="31">
    <w:abstractNumId w:val="29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 fillcolor="white">
      <v:fill color="white"/>
      <v:shadow on="t" offset="6pt,-6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661E6D"/>
    <w:rsid w:val="00037F57"/>
    <w:rsid w:val="00043F75"/>
    <w:rsid w:val="00060747"/>
    <w:rsid w:val="00072BA1"/>
    <w:rsid w:val="000A4E68"/>
    <w:rsid w:val="000B2636"/>
    <w:rsid w:val="000B3047"/>
    <w:rsid w:val="000D2C49"/>
    <w:rsid w:val="000F38A3"/>
    <w:rsid w:val="00115A60"/>
    <w:rsid w:val="00150D3C"/>
    <w:rsid w:val="00173F2B"/>
    <w:rsid w:val="00175ABA"/>
    <w:rsid w:val="0017666B"/>
    <w:rsid w:val="00187CAB"/>
    <w:rsid w:val="001A0EA1"/>
    <w:rsid w:val="001A1E7D"/>
    <w:rsid w:val="001B2DCB"/>
    <w:rsid w:val="001B4BF6"/>
    <w:rsid w:val="001C3E98"/>
    <w:rsid w:val="001D0E0C"/>
    <w:rsid w:val="00205475"/>
    <w:rsid w:val="00227652"/>
    <w:rsid w:val="002417D7"/>
    <w:rsid w:val="002634CB"/>
    <w:rsid w:val="00270D37"/>
    <w:rsid w:val="00296118"/>
    <w:rsid w:val="002A1A61"/>
    <w:rsid w:val="002A7097"/>
    <w:rsid w:val="002C6D59"/>
    <w:rsid w:val="002D56CF"/>
    <w:rsid w:val="00300C07"/>
    <w:rsid w:val="00336A58"/>
    <w:rsid w:val="003378D0"/>
    <w:rsid w:val="00342525"/>
    <w:rsid w:val="00371732"/>
    <w:rsid w:val="003A0919"/>
    <w:rsid w:val="003F3C4E"/>
    <w:rsid w:val="004041C3"/>
    <w:rsid w:val="00405A94"/>
    <w:rsid w:val="00417525"/>
    <w:rsid w:val="00460504"/>
    <w:rsid w:val="004A1972"/>
    <w:rsid w:val="004D2FCD"/>
    <w:rsid w:val="004F29A4"/>
    <w:rsid w:val="00543763"/>
    <w:rsid w:val="0056491A"/>
    <w:rsid w:val="00596ACF"/>
    <w:rsid w:val="005B254E"/>
    <w:rsid w:val="005B511C"/>
    <w:rsid w:val="005C2715"/>
    <w:rsid w:val="005D7366"/>
    <w:rsid w:val="005F1E32"/>
    <w:rsid w:val="005F786F"/>
    <w:rsid w:val="0063141C"/>
    <w:rsid w:val="006329D0"/>
    <w:rsid w:val="00635C6D"/>
    <w:rsid w:val="00646EA0"/>
    <w:rsid w:val="00661E6D"/>
    <w:rsid w:val="00664ACC"/>
    <w:rsid w:val="006A3D67"/>
    <w:rsid w:val="006B0B62"/>
    <w:rsid w:val="006C3051"/>
    <w:rsid w:val="006C5AAC"/>
    <w:rsid w:val="006D1F7C"/>
    <w:rsid w:val="006D6A90"/>
    <w:rsid w:val="006F384D"/>
    <w:rsid w:val="0072681F"/>
    <w:rsid w:val="00752A76"/>
    <w:rsid w:val="007821A3"/>
    <w:rsid w:val="007A0629"/>
    <w:rsid w:val="007A46E3"/>
    <w:rsid w:val="007C1096"/>
    <w:rsid w:val="007F5912"/>
    <w:rsid w:val="00827F26"/>
    <w:rsid w:val="00830A73"/>
    <w:rsid w:val="008400D0"/>
    <w:rsid w:val="008618D0"/>
    <w:rsid w:val="00867DD8"/>
    <w:rsid w:val="00897E62"/>
    <w:rsid w:val="008B72E4"/>
    <w:rsid w:val="00922D51"/>
    <w:rsid w:val="00924789"/>
    <w:rsid w:val="00937E16"/>
    <w:rsid w:val="00950C13"/>
    <w:rsid w:val="00952C90"/>
    <w:rsid w:val="00967036"/>
    <w:rsid w:val="009913FF"/>
    <w:rsid w:val="009B14A9"/>
    <w:rsid w:val="009B30AC"/>
    <w:rsid w:val="009B3776"/>
    <w:rsid w:val="009B68FD"/>
    <w:rsid w:val="009E52A4"/>
    <w:rsid w:val="009F7F07"/>
    <w:rsid w:val="00A37303"/>
    <w:rsid w:val="00A43836"/>
    <w:rsid w:val="00A53DF2"/>
    <w:rsid w:val="00A95109"/>
    <w:rsid w:val="00AA2A6C"/>
    <w:rsid w:val="00AD4687"/>
    <w:rsid w:val="00AE6A9D"/>
    <w:rsid w:val="00AF311D"/>
    <w:rsid w:val="00B877CE"/>
    <w:rsid w:val="00B93C2D"/>
    <w:rsid w:val="00B964DA"/>
    <w:rsid w:val="00BB254C"/>
    <w:rsid w:val="00BE2847"/>
    <w:rsid w:val="00C06AD9"/>
    <w:rsid w:val="00C26140"/>
    <w:rsid w:val="00C83AE1"/>
    <w:rsid w:val="00C874D7"/>
    <w:rsid w:val="00CB4705"/>
    <w:rsid w:val="00CE6904"/>
    <w:rsid w:val="00D043EF"/>
    <w:rsid w:val="00D05CE3"/>
    <w:rsid w:val="00D23188"/>
    <w:rsid w:val="00D83C2D"/>
    <w:rsid w:val="00DD7F6A"/>
    <w:rsid w:val="00DF6636"/>
    <w:rsid w:val="00E2364B"/>
    <w:rsid w:val="00E53560"/>
    <w:rsid w:val="00E61C8C"/>
    <w:rsid w:val="00E62E1C"/>
    <w:rsid w:val="00E66288"/>
    <w:rsid w:val="00E813F6"/>
    <w:rsid w:val="00EA43B6"/>
    <w:rsid w:val="00EC43EC"/>
    <w:rsid w:val="00F247D7"/>
    <w:rsid w:val="00F43A80"/>
    <w:rsid w:val="00F724A2"/>
    <w:rsid w:val="00FD3B94"/>
    <w:rsid w:val="00FE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v:shadow on="t" offset="6pt,-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972"/>
    <w:rPr>
      <w:lang w:bidi="he-IL"/>
    </w:rPr>
  </w:style>
  <w:style w:type="paragraph" w:styleId="Titolo1">
    <w:name w:val="heading 1"/>
    <w:basedOn w:val="Normale"/>
    <w:next w:val="Normale"/>
    <w:qFormat/>
    <w:rsid w:val="00A37303"/>
    <w:pPr>
      <w:keepNext/>
      <w:jc w:val="both"/>
      <w:outlineLvl w:val="0"/>
    </w:pPr>
    <w:rPr>
      <w:rFonts w:ascii="Tahoma" w:hAnsi="Tahoma"/>
      <w:sz w:val="24"/>
    </w:rPr>
  </w:style>
  <w:style w:type="paragraph" w:styleId="Titolo2">
    <w:name w:val="heading 2"/>
    <w:basedOn w:val="Normale"/>
    <w:next w:val="Normale"/>
    <w:qFormat/>
    <w:rsid w:val="00A37303"/>
    <w:pPr>
      <w:keepNext/>
      <w:jc w:val="both"/>
      <w:outlineLvl w:val="1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A37303"/>
    <w:pPr>
      <w:jc w:val="center"/>
    </w:pPr>
    <w:rPr>
      <w:rFonts w:ascii="Tahoma" w:hAnsi="Tahoma"/>
      <w:sz w:val="24"/>
    </w:rPr>
  </w:style>
  <w:style w:type="paragraph" w:styleId="Corpodeltesto">
    <w:name w:val="Body Text"/>
    <w:basedOn w:val="Normale"/>
    <w:rsid w:val="00A37303"/>
    <w:pPr>
      <w:jc w:val="both"/>
    </w:pPr>
    <w:rPr>
      <w:sz w:val="24"/>
    </w:rPr>
  </w:style>
  <w:style w:type="paragraph" w:styleId="Corpodeltesto2">
    <w:name w:val="Body Text 2"/>
    <w:basedOn w:val="Normale"/>
    <w:rsid w:val="00A37303"/>
    <w:pPr>
      <w:tabs>
        <w:tab w:val="left" w:pos="7380"/>
      </w:tabs>
      <w:jc w:val="both"/>
    </w:pPr>
    <w:rPr>
      <w:rFonts w:ascii="Tahoma" w:hAnsi="Tahoma"/>
      <w:sz w:val="22"/>
    </w:rPr>
  </w:style>
  <w:style w:type="paragraph" w:styleId="Pidipagina">
    <w:name w:val="footer"/>
    <w:basedOn w:val="Normale"/>
    <w:rsid w:val="00A3730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37303"/>
  </w:style>
  <w:style w:type="paragraph" w:styleId="Intestazione">
    <w:name w:val="header"/>
    <w:basedOn w:val="Normale"/>
    <w:rsid w:val="00A37303"/>
    <w:pPr>
      <w:tabs>
        <w:tab w:val="center" w:pos="4819"/>
        <w:tab w:val="right" w:pos="9638"/>
      </w:tabs>
    </w:pPr>
  </w:style>
  <w:style w:type="paragraph" w:styleId="Mappadocumento">
    <w:name w:val="Document Map"/>
    <w:basedOn w:val="Normale"/>
    <w:semiHidden/>
    <w:rsid w:val="00A37303"/>
    <w:pPr>
      <w:shd w:val="clear" w:color="auto" w:fill="000080"/>
    </w:pPr>
    <w:rPr>
      <w:rFonts w:ascii="Tahoma" w:hAnsi="Tahoma"/>
    </w:rPr>
  </w:style>
  <w:style w:type="paragraph" w:styleId="Corpodeltesto3">
    <w:name w:val="Body Text 3"/>
    <w:basedOn w:val="Normale"/>
    <w:rsid w:val="00A37303"/>
    <w:rPr>
      <w:rFonts w:ascii="Tahoma" w:hAnsi="Tahoma"/>
      <w:sz w:val="24"/>
    </w:rPr>
  </w:style>
  <w:style w:type="paragraph" w:styleId="Rientrocorpodeltesto2">
    <w:name w:val="Body Text Indent 2"/>
    <w:basedOn w:val="Normale"/>
    <w:rsid w:val="007F5912"/>
    <w:pPr>
      <w:spacing w:after="120" w:line="480" w:lineRule="auto"/>
      <w:ind w:left="283"/>
    </w:pPr>
  </w:style>
  <w:style w:type="paragraph" w:styleId="NormaleWeb">
    <w:name w:val="Normal (Web)"/>
    <w:basedOn w:val="Normale"/>
    <w:rsid w:val="00E813F6"/>
    <w:pPr>
      <w:spacing w:before="100" w:beforeAutospacing="1" w:after="100" w:afterAutospacing="1"/>
    </w:pPr>
    <w:rPr>
      <w:rFonts w:ascii="Arial" w:hAnsi="Arial" w:cs="Arial"/>
      <w:color w:val="000000"/>
      <w:lang w:bidi="ar-SA"/>
    </w:rPr>
  </w:style>
  <w:style w:type="character" w:styleId="Collegamentoipertestuale">
    <w:name w:val="Hyperlink"/>
    <w:rsid w:val="008B72E4"/>
    <w:rPr>
      <w:color w:val="0000FF"/>
      <w:u w:val="single"/>
    </w:rPr>
  </w:style>
  <w:style w:type="table" w:styleId="Tabellaelenco8">
    <w:name w:val="Table List 8"/>
    <w:basedOn w:val="Tabellanormale"/>
    <w:rsid w:val="000A4E6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Sfondochiaro-Colore4">
    <w:name w:val="Light Shading Accent 4"/>
    <w:basedOn w:val="Tabellanormale"/>
    <w:uiPriority w:val="60"/>
    <w:rsid w:val="000A4E6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Elencoscuro-Colore3">
    <w:name w:val="Dark List Accent 3"/>
    <w:basedOn w:val="Tabellanormale"/>
    <w:uiPriority w:val="70"/>
    <w:rsid w:val="000A4E6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Tabellasemplice1">
    <w:name w:val="Table Simple 1"/>
    <w:basedOn w:val="Tabellanormale"/>
    <w:rsid w:val="000A4E6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Enfasiintensa">
    <w:name w:val="Intense Emphasis"/>
    <w:uiPriority w:val="21"/>
    <w:qFormat/>
    <w:rsid w:val="000A4E68"/>
    <w:rPr>
      <w:b/>
      <w:bCs/>
      <w:i/>
      <w:iCs/>
      <w:color w:val="4F81BD"/>
    </w:rPr>
  </w:style>
  <w:style w:type="character" w:styleId="Riferimentointenso">
    <w:name w:val="Intense Reference"/>
    <w:uiPriority w:val="32"/>
    <w:qFormat/>
    <w:rsid w:val="000A4E68"/>
    <w:rPr>
      <w:b/>
      <w:bCs/>
      <w:smallCaps/>
      <w:color w:val="C0504D"/>
      <w:spacing w:val="5"/>
      <w:u w:val="single"/>
    </w:rPr>
  </w:style>
  <w:style w:type="paragraph" w:styleId="Paragrafoelenco">
    <w:name w:val="List Paragraph"/>
    <w:basedOn w:val="Normale"/>
    <w:uiPriority w:val="34"/>
    <w:qFormat/>
    <w:rsid w:val="00D23188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9B30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B30AC"/>
    <w:rPr>
      <w:rFonts w:ascii="Segoe UI" w:hAnsi="Segoe UI" w:cs="Segoe UI"/>
      <w:sz w:val="18"/>
      <w:szCs w:val="1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azione02\Dropbox\UFFICIO%20DI%20PASTORALE%20GIOVANILE\ORATORI\REGIONALI\PROGETTI%20FONDI%20REGIONALI%202012\modulo%20progetti%20oratori%202012%20(vecchio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1F69D-36F9-4174-A50E-B5410947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progetti oratori 2012 (vecchio).dotx</Template>
  <TotalTime>0</TotalTime>
  <Pages>4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Bozza scheda progetto</vt:lpstr>
      <vt:lpstr>Bozza scheda progetto</vt:lpstr>
    </vt:vector>
  </TitlesOfParts>
  <Company>Pg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Bozza scheda progetto</dc:title>
  <dc:creator>redazione02</dc:creator>
  <cp:lastModifiedBy>Erica</cp:lastModifiedBy>
  <cp:revision>2</cp:revision>
  <cp:lastPrinted>2020-08-17T10:15:00Z</cp:lastPrinted>
  <dcterms:created xsi:type="dcterms:W3CDTF">2022-06-13T09:38:00Z</dcterms:created>
  <dcterms:modified xsi:type="dcterms:W3CDTF">2022-06-13T09:38:00Z</dcterms:modified>
</cp:coreProperties>
</file>